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C7AF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6BC55E43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0DBE1A71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  <w:r w:rsidRPr="005E16F8">
        <w:rPr>
          <w:rFonts w:ascii="Times New Roman" w:hAnsi="Times New Roman"/>
          <w:lang w:val="ro-RO"/>
        </w:rPr>
        <w:t>…………………………………………………………….</w:t>
      </w:r>
    </w:p>
    <w:p w14:paraId="51091C51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  <w:r w:rsidRPr="005E16F8">
        <w:rPr>
          <w:rFonts w:ascii="Times New Roman" w:hAnsi="Times New Roman"/>
          <w:lang w:val="ro-RO"/>
        </w:rPr>
        <w:t>…………………………………………………………….</w:t>
      </w:r>
    </w:p>
    <w:p w14:paraId="65904343" w14:textId="77777777" w:rsidR="00E95D93" w:rsidRPr="005E16F8" w:rsidRDefault="00E95D93" w:rsidP="00E95D93">
      <w:pPr>
        <w:ind w:firstLine="0"/>
        <w:rPr>
          <w:rFonts w:ascii="Times New Roman" w:hAnsi="Times New Roman"/>
          <w:lang w:val="ro-RO"/>
        </w:rPr>
      </w:pPr>
    </w:p>
    <w:p w14:paraId="6A715A7F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19A9AF54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1DB7E04A" w14:textId="77777777" w:rsidR="00E95D93" w:rsidRPr="005E16F8" w:rsidRDefault="00E95D93" w:rsidP="00E95D93">
      <w:pPr>
        <w:rPr>
          <w:rFonts w:ascii="Times New Roman" w:hAnsi="Times New Roman"/>
          <w:lang w:val="ro-RO"/>
        </w:rPr>
      </w:pPr>
    </w:p>
    <w:p w14:paraId="129D9C9D" w14:textId="77777777" w:rsidR="00BF6D68" w:rsidRDefault="00BF6D68"/>
    <w:sectPr w:rsidR="00BF6D68" w:rsidSect="00E95D93">
      <w:headerReference w:type="default" r:id="rId6"/>
      <w:footerReference w:type="default" r:id="rId7"/>
      <w:pgSz w:w="11906" w:h="16838" w:code="9"/>
      <w:pgMar w:top="1134" w:right="1134" w:bottom="1134" w:left="1418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DBE6" w14:textId="77777777" w:rsidR="00E347D4" w:rsidRDefault="00E347D4" w:rsidP="00FE5A5E">
      <w:pPr>
        <w:spacing w:before="0"/>
      </w:pPr>
      <w:r>
        <w:separator/>
      </w:r>
    </w:p>
  </w:endnote>
  <w:endnote w:type="continuationSeparator" w:id="0">
    <w:p w14:paraId="162845E2" w14:textId="77777777" w:rsidR="00E347D4" w:rsidRDefault="00E347D4" w:rsidP="00FE5A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243" w14:textId="74C62D18" w:rsidR="00362383" w:rsidRDefault="00362383" w:rsidP="00E95D93">
    <w:pPr>
      <w:pStyle w:val="Footer"/>
    </w:pPr>
    <w:r>
      <w:rPr>
        <w:noProof/>
      </w:rPr>
      <w:drawing>
        <wp:inline distT="0" distB="0" distL="0" distR="0" wp14:anchorId="71BCD79E" wp14:editId="2C2DC39D">
          <wp:extent cx="5939790" cy="3048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0594" w14:textId="77777777" w:rsidR="00E347D4" w:rsidRDefault="00E347D4" w:rsidP="00FE5A5E">
      <w:pPr>
        <w:spacing w:before="0"/>
      </w:pPr>
      <w:r>
        <w:separator/>
      </w:r>
    </w:p>
  </w:footnote>
  <w:footnote w:type="continuationSeparator" w:id="0">
    <w:p w14:paraId="175D513B" w14:textId="77777777" w:rsidR="00E347D4" w:rsidRDefault="00E347D4" w:rsidP="00FE5A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65B8" w14:textId="23405B5E" w:rsidR="00FE5A5E" w:rsidRDefault="00D43BA2" w:rsidP="00E95D93">
    <w:pPr>
      <w:pStyle w:val="Header"/>
      <w:spacing w:before="100" w:after="400"/>
    </w:pPr>
    <w:r>
      <w:rPr>
        <w:noProof/>
      </w:rPr>
      <w:drawing>
        <wp:inline distT="0" distB="0" distL="0" distR="0" wp14:anchorId="76FDFCBD" wp14:editId="4690092E">
          <wp:extent cx="5939790" cy="913765"/>
          <wp:effectExtent l="0" t="0" r="381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5E"/>
    <w:rsid w:val="0000572B"/>
    <w:rsid w:val="00362383"/>
    <w:rsid w:val="00AD70F3"/>
    <w:rsid w:val="00B461CE"/>
    <w:rsid w:val="00BF6D68"/>
    <w:rsid w:val="00D43BA2"/>
    <w:rsid w:val="00E347D4"/>
    <w:rsid w:val="00E57C9A"/>
    <w:rsid w:val="00E95D93"/>
    <w:rsid w:val="00F35DA4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77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93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5E"/>
    <w:pPr>
      <w:tabs>
        <w:tab w:val="center" w:pos="4680"/>
        <w:tab w:val="right" w:pos="9360"/>
      </w:tabs>
      <w:spacing w:before="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5A5E"/>
  </w:style>
  <w:style w:type="paragraph" w:styleId="Footer">
    <w:name w:val="footer"/>
    <w:basedOn w:val="Normal"/>
    <w:link w:val="FooterChar"/>
    <w:uiPriority w:val="99"/>
    <w:unhideWhenUsed/>
    <w:rsid w:val="00FE5A5E"/>
    <w:pPr>
      <w:tabs>
        <w:tab w:val="center" w:pos="4680"/>
        <w:tab w:val="right" w:pos="9360"/>
      </w:tabs>
      <w:spacing w:before="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A4_RO_SinglePage_Portrait.dotx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Patru</dc:creator>
  <cp:keywords/>
  <dc:description/>
  <cp:lastModifiedBy>Catalin Patru</cp:lastModifiedBy>
  <cp:revision>2</cp:revision>
  <cp:lastPrinted>2023-03-20T08:53:00Z</cp:lastPrinted>
  <dcterms:created xsi:type="dcterms:W3CDTF">2023-03-20T09:17:00Z</dcterms:created>
  <dcterms:modified xsi:type="dcterms:W3CDTF">2023-03-20T09:17:00Z</dcterms:modified>
</cp:coreProperties>
</file>