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29A2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16C319B3" w14:textId="77777777" w:rsidR="00E95D93" w:rsidRDefault="00E95D93" w:rsidP="00E95D93">
      <w:pPr>
        <w:rPr>
          <w:rFonts w:ascii="Times New Roman" w:hAnsi="Times New Roman"/>
          <w:lang w:val="ro-RO"/>
        </w:rPr>
      </w:pPr>
    </w:p>
    <w:p w14:paraId="55BDA671" w14:textId="77777777" w:rsidR="001B6498" w:rsidRDefault="001B6498" w:rsidP="00E95D93">
      <w:pPr>
        <w:rPr>
          <w:rFonts w:ascii="Times New Roman" w:hAnsi="Times New Roman"/>
          <w:lang w:val="ro-RO"/>
        </w:rPr>
      </w:pPr>
    </w:p>
    <w:p w14:paraId="67A722A7" w14:textId="77777777" w:rsidR="001B6498" w:rsidRPr="005E16F8" w:rsidRDefault="001B6498" w:rsidP="00E95D93">
      <w:pPr>
        <w:rPr>
          <w:rFonts w:ascii="Times New Roman" w:hAnsi="Times New Roman"/>
          <w:lang w:val="ro-RO"/>
        </w:rPr>
      </w:pPr>
    </w:p>
    <w:p w14:paraId="11E94633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3D36CAB9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7A0BFDE2" w14:textId="77777777" w:rsidR="00E95D93" w:rsidRPr="005E16F8" w:rsidRDefault="00E95D93" w:rsidP="00E95D93">
      <w:pPr>
        <w:ind w:firstLine="0"/>
        <w:rPr>
          <w:rFonts w:ascii="Times New Roman" w:hAnsi="Times New Roman"/>
          <w:lang w:val="ro-RO"/>
        </w:rPr>
      </w:pPr>
    </w:p>
    <w:p w14:paraId="3917CFC6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618A9E64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1DEB5CC3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69527709" w14:textId="77777777" w:rsidR="00BF6D68" w:rsidRDefault="00BF6D68"/>
    <w:p w14:paraId="1BAD7814" w14:textId="77777777" w:rsidR="00F75BBB" w:rsidRDefault="00F75BBB"/>
    <w:p w14:paraId="68E448A4" w14:textId="77777777" w:rsidR="00F75BBB" w:rsidRDefault="00F75BBB"/>
    <w:p w14:paraId="18C3B052" w14:textId="77777777" w:rsidR="00F75BBB" w:rsidRDefault="00F75BBB"/>
    <w:p w14:paraId="264FED1E" w14:textId="77777777" w:rsidR="00F75BBB" w:rsidRDefault="00F75BBB"/>
    <w:p w14:paraId="63485BA2" w14:textId="77777777" w:rsidR="00F75BBB" w:rsidRDefault="00F75BBB"/>
    <w:p w14:paraId="69F0377B" w14:textId="77777777" w:rsidR="00F75BBB" w:rsidRDefault="00F75BBB"/>
    <w:p w14:paraId="3F8D5D86" w14:textId="77777777" w:rsidR="00F75BBB" w:rsidRDefault="00F75BBB"/>
    <w:p w14:paraId="2D49B07A" w14:textId="77777777" w:rsidR="00F75BBB" w:rsidRDefault="00F75BBB"/>
    <w:p w14:paraId="7F040724" w14:textId="77777777" w:rsidR="00F75BBB" w:rsidRDefault="00F75BBB"/>
    <w:p w14:paraId="5892F393" w14:textId="77777777" w:rsidR="00F75BBB" w:rsidRDefault="00F75BBB"/>
    <w:p w14:paraId="18974637" w14:textId="77777777" w:rsidR="00F75BBB" w:rsidRDefault="00F75BBB"/>
    <w:p w14:paraId="7E6D7076" w14:textId="77777777" w:rsidR="00F75BBB" w:rsidRDefault="00F75BBB"/>
    <w:p w14:paraId="47805FD2" w14:textId="77777777" w:rsidR="00F75BBB" w:rsidRDefault="00F75BBB"/>
    <w:p w14:paraId="22E8C5FF" w14:textId="77777777" w:rsidR="00F75BBB" w:rsidRDefault="00F75BBB"/>
    <w:p w14:paraId="57007EC8" w14:textId="77777777" w:rsidR="00F75BBB" w:rsidRDefault="00F75BBB"/>
    <w:p w14:paraId="490CB2DF" w14:textId="77777777" w:rsidR="00F75BBB" w:rsidRDefault="00F75BBB"/>
    <w:p w14:paraId="0736E44A" w14:textId="77777777" w:rsidR="00F75BBB" w:rsidRDefault="00F75BBB"/>
    <w:p w14:paraId="5FE0A51A" w14:textId="77777777" w:rsidR="00F75BBB" w:rsidRDefault="00F75BBB"/>
    <w:p w14:paraId="482AB574" w14:textId="77777777" w:rsidR="00F75BBB" w:rsidRDefault="00F75BBB"/>
    <w:p w14:paraId="29800945" w14:textId="77777777" w:rsidR="00F75BBB" w:rsidRDefault="00F75BBB"/>
    <w:p w14:paraId="2FF065A6" w14:textId="77777777" w:rsidR="00F75BBB" w:rsidRDefault="00F75BBB"/>
    <w:p w14:paraId="34785305" w14:textId="77777777" w:rsidR="00F75BBB" w:rsidRDefault="00F75BBB"/>
    <w:p w14:paraId="0715A5C3" w14:textId="77777777" w:rsidR="00F75BBB" w:rsidRDefault="00F75BBB"/>
    <w:p w14:paraId="6484CD21" w14:textId="77777777" w:rsidR="00F75BBB" w:rsidRDefault="00F75BBB"/>
    <w:p w14:paraId="55BE5A08" w14:textId="77777777" w:rsidR="00F75BBB" w:rsidRDefault="00F75BBB" w:rsidP="00F75BBB">
      <w:pPr>
        <w:rPr>
          <w:rFonts w:ascii="Times New Roman" w:hAnsi="Times New Roman"/>
          <w:lang w:val="ro-RO"/>
        </w:rPr>
      </w:pPr>
    </w:p>
    <w:p w14:paraId="0290C618" w14:textId="77777777" w:rsidR="001B6498" w:rsidRDefault="001B6498" w:rsidP="00F75BBB">
      <w:pPr>
        <w:rPr>
          <w:rFonts w:ascii="Times New Roman" w:hAnsi="Times New Roman"/>
          <w:lang w:val="ro-RO"/>
        </w:rPr>
      </w:pPr>
    </w:p>
    <w:p w14:paraId="070C2A63" w14:textId="77777777" w:rsidR="001B6498" w:rsidRPr="005E16F8" w:rsidRDefault="001B6498" w:rsidP="00F75BBB">
      <w:pPr>
        <w:rPr>
          <w:rFonts w:ascii="Times New Roman" w:hAnsi="Times New Roman"/>
          <w:lang w:val="ro-RO"/>
        </w:rPr>
      </w:pPr>
    </w:p>
    <w:p w14:paraId="78C2DD1F" w14:textId="77777777" w:rsidR="00F75BBB" w:rsidRPr="005E16F8" w:rsidRDefault="00F75BBB" w:rsidP="00F75BBB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66A9F831" w14:textId="77777777" w:rsidR="00F75BBB" w:rsidRPr="005E16F8" w:rsidRDefault="00F75BBB" w:rsidP="00F75BBB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21A37028" w14:textId="77777777" w:rsidR="00F75BBB" w:rsidRPr="005E16F8" w:rsidRDefault="00F75BBB" w:rsidP="00F75BBB">
      <w:pPr>
        <w:ind w:firstLine="0"/>
        <w:rPr>
          <w:rFonts w:ascii="Times New Roman" w:hAnsi="Times New Roman"/>
          <w:lang w:val="ro-RO"/>
        </w:rPr>
      </w:pPr>
    </w:p>
    <w:p w14:paraId="161267C8" w14:textId="77777777" w:rsidR="00F75BBB" w:rsidRPr="005E16F8" w:rsidRDefault="00F75BBB" w:rsidP="00F75BBB">
      <w:pPr>
        <w:rPr>
          <w:rFonts w:ascii="Times New Roman" w:hAnsi="Times New Roman"/>
          <w:lang w:val="ro-RO"/>
        </w:rPr>
      </w:pPr>
    </w:p>
    <w:p w14:paraId="5B240E70" w14:textId="77777777" w:rsidR="00F75BBB" w:rsidRPr="005E16F8" w:rsidRDefault="00F75BBB" w:rsidP="00F75BBB">
      <w:pPr>
        <w:rPr>
          <w:rFonts w:ascii="Times New Roman" w:hAnsi="Times New Roman"/>
          <w:lang w:val="ro-RO"/>
        </w:rPr>
      </w:pPr>
    </w:p>
    <w:p w14:paraId="114AD407" w14:textId="77777777" w:rsidR="00F75BBB" w:rsidRPr="005E16F8" w:rsidRDefault="00F75BBB" w:rsidP="00F75BBB">
      <w:pPr>
        <w:rPr>
          <w:rFonts w:ascii="Times New Roman" w:hAnsi="Times New Roman"/>
          <w:lang w:val="ro-RO"/>
        </w:rPr>
      </w:pPr>
    </w:p>
    <w:p w14:paraId="7EB4D540" w14:textId="77777777" w:rsidR="00F75BBB" w:rsidRDefault="00F75BBB"/>
    <w:p w14:paraId="7A65E7BD" w14:textId="77777777" w:rsidR="008754FD" w:rsidRDefault="008754FD"/>
    <w:p w14:paraId="327848A7" w14:textId="77777777" w:rsidR="008754FD" w:rsidRDefault="008754FD"/>
    <w:p w14:paraId="4B880669" w14:textId="77777777" w:rsidR="008754FD" w:rsidRDefault="008754FD"/>
    <w:p w14:paraId="3C6AB885" w14:textId="77777777" w:rsidR="001B6498" w:rsidRDefault="001B6498"/>
    <w:p w14:paraId="6535A001" w14:textId="77777777" w:rsidR="008754FD" w:rsidRDefault="008754FD"/>
    <w:p w14:paraId="55483076" w14:textId="77777777" w:rsidR="002B60B5" w:rsidRDefault="002B60B5"/>
    <w:p w14:paraId="4D780080" w14:textId="77777777" w:rsidR="002B60B5" w:rsidRDefault="002B60B5"/>
    <w:p w14:paraId="0FB7FBFB" w14:textId="77777777" w:rsidR="002B60B5" w:rsidRDefault="002B60B5"/>
    <w:p w14:paraId="204A789E" w14:textId="77777777" w:rsidR="002B60B5" w:rsidRDefault="002B60B5"/>
    <w:p w14:paraId="64021439" w14:textId="77777777" w:rsidR="002B60B5" w:rsidRDefault="002B60B5"/>
    <w:p w14:paraId="3ECEABD8" w14:textId="77777777" w:rsidR="002B60B5" w:rsidRDefault="002B60B5"/>
    <w:p w14:paraId="19A34ED8" w14:textId="77777777" w:rsidR="002B60B5" w:rsidRDefault="002B60B5"/>
    <w:p w14:paraId="291471FD" w14:textId="77777777" w:rsidR="002B60B5" w:rsidRDefault="002B60B5"/>
    <w:p w14:paraId="1065AF42" w14:textId="77777777" w:rsidR="002B60B5" w:rsidRDefault="002B60B5"/>
    <w:p w14:paraId="2801413B" w14:textId="77777777" w:rsidR="002B60B5" w:rsidRDefault="002B60B5"/>
    <w:p w14:paraId="53304E7F" w14:textId="77777777" w:rsidR="002B60B5" w:rsidRDefault="002B60B5"/>
    <w:p w14:paraId="7F4044B6" w14:textId="77777777" w:rsidR="002B60B5" w:rsidRDefault="002B60B5"/>
    <w:p w14:paraId="5F98ED81" w14:textId="77777777" w:rsidR="002B60B5" w:rsidRDefault="002B60B5"/>
    <w:p w14:paraId="08DC6394" w14:textId="77777777" w:rsidR="002B60B5" w:rsidRDefault="002B60B5"/>
    <w:p w14:paraId="09E4E5F5" w14:textId="77777777" w:rsidR="002B60B5" w:rsidRDefault="002B60B5"/>
    <w:p w14:paraId="2D569C88" w14:textId="77777777" w:rsidR="002B60B5" w:rsidRDefault="002B60B5"/>
    <w:p w14:paraId="6EBFCD8B" w14:textId="77777777" w:rsidR="002B60B5" w:rsidRDefault="002B60B5"/>
    <w:p w14:paraId="7570102B" w14:textId="77777777" w:rsidR="008754FD" w:rsidRDefault="008754FD" w:rsidP="006240D1">
      <w:pPr>
        <w:ind w:firstLine="0"/>
      </w:pPr>
    </w:p>
    <w:sectPr w:rsidR="008754FD" w:rsidSect="0062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DDF5" w14:textId="77777777" w:rsidR="000F16C5" w:rsidRDefault="000F16C5" w:rsidP="00FE5A5E">
      <w:pPr>
        <w:spacing w:before="0"/>
      </w:pPr>
      <w:r>
        <w:separator/>
      </w:r>
    </w:p>
  </w:endnote>
  <w:endnote w:type="continuationSeparator" w:id="0">
    <w:p w14:paraId="7357C0BE" w14:textId="77777777" w:rsidR="000F16C5" w:rsidRDefault="000F16C5" w:rsidP="00FE5A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198D" w14:textId="77777777" w:rsidR="00F75BBB" w:rsidRPr="004C1313" w:rsidRDefault="007F4F63" w:rsidP="004C1313">
    <w:pPr>
      <w:pStyle w:val="Footer"/>
      <w:spacing w:after="360"/>
      <w:jc w:val="both"/>
      <w:rPr>
        <w:sz w:val="24"/>
        <w:szCs w:val="24"/>
      </w:rPr>
    </w:pPr>
    <w:r>
      <w:rPr>
        <w:rFonts w:ascii="Calibri" w:eastAsiaTheme="majorEastAsia" w:hAnsi="Calibri" w:cs="Calibri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1946ADB" wp14:editId="45D4235B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5939790" cy="3048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313" w:rsidRPr="004C1313">
      <w:rPr>
        <w:rFonts w:ascii="Calibri" w:eastAsiaTheme="majorEastAsia" w:hAnsi="Calibri" w:cs="Calibri"/>
        <w:sz w:val="24"/>
        <w:szCs w:val="24"/>
      </w:rPr>
      <w:t xml:space="preserve">pag. </w:t>
    </w:r>
    <w:r w:rsidR="004C1313" w:rsidRPr="004C1313">
      <w:rPr>
        <w:rFonts w:ascii="Calibri" w:eastAsiaTheme="minorEastAsia" w:hAnsi="Calibri" w:cs="Calibri"/>
        <w:sz w:val="24"/>
        <w:szCs w:val="24"/>
      </w:rPr>
      <w:fldChar w:fldCharType="begin"/>
    </w:r>
    <w:r w:rsidR="004C1313" w:rsidRPr="004C1313">
      <w:rPr>
        <w:rFonts w:ascii="Calibri" w:hAnsi="Calibri" w:cs="Calibri"/>
        <w:sz w:val="24"/>
        <w:szCs w:val="24"/>
      </w:rPr>
      <w:instrText xml:space="preserve"> PAGE    \* MERGEFORMAT </w:instrText>
    </w:r>
    <w:r w:rsidR="004C1313" w:rsidRPr="004C1313">
      <w:rPr>
        <w:rFonts w:ascii="Calibri" w:eastAsiaTheme="minorEastAsia" w:hAnsi="Calibri" w:cs="Calibri"/>
        <w:sz w:val="24"/>
        <w:szCs w:val="24"/>
      </w:rPr>
      <w:fldChar w:fldCharType="separate"/>
    </w:r>
    <w:r w:rsidR="004C1313" w:rsidRPr="004C1313">
      <w:rPr>
        <w:rFonts w:ascii="Calibri" w:eastAsiaTheme="minorEastAsia" w:hAnsi="Calibri" w:cs="Calibri"/>
        <w:sz w:val="24"/>
        <w:szCs w:val="24"/>
      </w:rPr>
      <w:t>1</w:t>
    </w:r>
    <w:r w:rsidR="004C1313" w:rsidRPr="004C1313">
      <w:rPr>
        <w:rFonts w:ascii="Calibri" w:eastAsiaTheme="majorEastAsia" w:hAnsi="Calibri" w:cs="Calibri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99A6" w14:textId="77777777" w:rsidR="00362383" w:rsidRPr="004C1313" w:rsidRDefault="007F4F63" w:rsidP="004C1313">
    <w:pPr>
      <w:pStyle w:val="Footer"/>
      <w:tabs>
        <w:tab w:val="clear" w:pos="9360"/>
        <w:tab w:val="right" w:pos="9354"/>
      </w:tabs>
      <w:spacing w:after="360"/>
      <w:rPr>
        <w:rFonts w:ascii="Calibri" w:hAnsi="Calibri" w:cs="Calibri"/>
        <w:sz w:val="24"/>
        <w:szCs w:val="24"/>
      </w:rPr>
    </w:pPr>
    <w:r>
      <w:rPr>
        <w:rFonts w:ascii="Calibri" w:eastAsiaTheme="majorEastAsia" w:hAnsi="Calibri" w:cs="Calibr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65D450E" wp14:editId="732F129C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5939790" cy="304800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313">
      <w:rPr>
        <w:rFonts w:ascii="Calibri" w:eastAsiaTheme="majorEastAsia" w:hAnsi="Calibri" w:cs="Calibri"/>
        <w:sz w:val="24"/>
        <w:szCs w:val="24"/>
      </w:rPr>
      <w:tab/>
    </w:r>
    <w:r w:rsidR="004C1313">
      <w:rPr>
        <w:rFonts w:ascii="Calibri" w:eastAsiaTheme="majorEastAsia" w:hAnsi="Calibri" w:cs="Calibri"/>
        <w:sz w:val="24"/>
        <w:szCs w:val="24"/>
      </w:rPr>
      <w:tab/>
    </w:r>
    <w:r w:rsidR="00F75BBB" w:rsidRPr="004C1313">
      <w:rPr>
        <w:rFonts w:ascii="Calibri" w:eastAsiaTheme="majorEastAsia" w:hAnsi="Calibri" w:cs="Calibri"/>
        <w:sz w:val="24"/>
        <w:szCs w:val="24"/>
      </w:rPr>
      <w:t>p</w:t>
    </w:r>
    <w:r w:rsidR="004C1313">
      <w:rPr>
        <w:rFonts w:ascii="Calibri" w:eastAsiaTheme="majorEastAsia" w:hAnsi="Calibri" w:cs="Calibri"/>
        <w:sz w:val="24"/>
        <w:szCs w:val="24"/>
      </w:rPr>
      <w:t>a</w:t>
    </w:r>
    <w:r w:rsidR="00F75BBB" w:rsidRPr="004C1313">
      <w:rPr>
        <w:rFonts w:ascii="Calibri" w:eastAsiaTheme="majorEastAsia" w:hAnsi="Calibri" w:cs="Calibri"/>
        <w:sz w:val="24"/>
        <w:szCs w:val="24"/>
      </w:rPr>
      <w:t xml:space="preserve">g. </w:t>
    </w:r>
    <w:r w:rsidR="00F75BBB" w:rsidRPr="004C1313">
      <w:rPr>
        <w:rFonts w:ascii="Calibri" w:eastAsiaTheme="minorEastAsia" w:hAnsi="Calibri" w:cs="Calibri"/>
        <w:sz w:val="24"/>
        <w:szCs w:val="24"/>
      </w:rPr>
      <w:fldChar w:fldCharType="begin"/>
    </w:r>
    <w:r w:rsidR="00F75BBB" w:rsidRPr="004C1313">
      <w:rPr>
        <w:rFonts w:ascii="Calibri" w:hAnsi="Calibri" w:cs="Calibri"/>
        <w:sz w:val="24"/>
        <w:szCs w:val="24"/>
      </w:rPr>
      <w:instrText xml:space="preserve"> PAGE    \* MERGEFORMAT </w:instrText>
    </w:r>
    <w:r w:rsidR="00F75BBB" w:rsidRPr="004C1313">
      <w:rPr>
        <w:rFonts w:ascii="Calibri" w:eastAsiaTheme="minorEastAsia" w:hAnsi="Calibri" w:cs="Calibri"/>
        <w:sz w:val="24"/>
        <w:szCs w:val="24"/>
      </w:rPr>
      <w:fldChar w:fldCharType="separate"/>
    </w:r>
    <w:r w:rsidR="00F75BBB" w:rsidRPr="004C1313">
      <w:rPr>
        <w:rFonts w:ascii="Calibri" w:eastAsiaTheme="majorEastAsia" w:hAnsi="Calibri" w:cs="Calibri"/>
        <w:noProof/>
        <w:sz w:val="24"/>
        <w:szCs w:val="24"/>
      </w:rPr>
      <w:t>1</w:t>
    </w:r>
    <w:r w:rsidR="00F75BBB" w:rsidRPr="004C1313">
      <w:rPr>
        <w:rFonts w:ascii="Calibri" w:eastAsiaTheme="majorEastAsia" w:hAnsi="Calibri" w:cs="Calibri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8ACF" w14:textId="77777777" w:rsidR="002B60B5" w:rsidRDefault="007F4F63" w:rsidP="002B60B5">
    <w:pPr>
      <w:pStyle w:val="Footer"/>
      <w:spacing w:after="36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728CF" wp14:editId="45255C8C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39790" cy="30480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0B5" w:rsidRPr="002B60B5">
      <w:rPr>
        <w:rFonts w:ascii="Calibri" w:eastAsiaTheme="majorEastAsia" w:hAnsi="Calibri" w:cs="Calibri"/>
        <w:sz w:val="24"/>
        <w:szCs w:val="24"/>
      </w:rPr>
      <w:t xml:space="preserve"> </w:t>
    </w:r>
    <w:r w:rsidR="002B60B5" w:rsidRPr="004C1313">
      <w:rPr>
        <w:rFonts w:ascii="Calibri" w:eastAsiaTheme="majorEastAsia" w:hAnsi="Calibri" w:cs="Calibri"/>
        <w:sz w:val="24"/>
        <w:szCs w:val="24"/>
      </w:rPr>
      <w:t>p</w:t>
    </w:r>
    <w:r w:rsidR="002B60B5">
      <w:rPr>
        <w:rFonts w:ascii="Calibri" w:eastAsiaTheme="majorEastAsia" w:hAnsi="Calibri" w:cs="Calibri"/>
        <w:sz w:val="24"/>
        <w:szCs w:val="24"/>
      </w:rPr>
      <w:t>a</w:t>
    </w:r>
    <w:r w:rsidR="002B60B5" w:rsidRPr="004C1313">
      <w:rPr>
        <w:rFonts w:ascii="Calibri" w:eastAsiaTheme="majorEastAsia" w:hAnsi="Calibri" w:cs="Calibri"/>
        <w:sz w:val="24"/>
        <w:szCs w:val="24"/>
      </w:rPr>
      <w:t xml:space="preserve">g. </w:t>
    </w:r>
    <w:r w:rsidR="002B60B5" w:rsidRPr="004C1313">
      <w:rPr>
        <w:rFonts w:ascii="Calibri" w:eastAsiaTheme="minorEastAsia" w:hAnsi="Calibri" w:cs="Calibri"/>
        <w:sz w:val="24"/>
        <w:szCs w:val="24"/>
      </w:rPr>
      <w:fldChar w:fldCharType="begin"/>
    </w:r>
    <w:r w:rsidR="002B60B5" w:rsidRPr="004C1313">
      <w:rPr>
        <w:rFonts w:ascii="Calibri" w:hAnsi="Calibri" w:cs="Calibri"/>
        <w:sz w:val="24"/>
        <w:szCs w:val="24"/>
      </w:rPr>
      <w:instrText xml:space="preserve"> PAGE    \* MERGEFORMAT </w:instrText>
    </w:r>
    <w:r w:rsidR="002B60B5" w:rsidRPr="004C1313">
      <w:rPr>
        <w:rFonts w:ascii="Calibri" w:eastAsiaTheme="minorEastAsia" w:hAnsi="Calibri" w:cs="Calibri"/>
        <w:sz w:val="24"/>
        <w:szCs w:val="24"/>
      </w:rPr>
      <w:fldChar w:fldCharType="separate"/>
    </w:r>
    <w:r w:rsidR="002B60B5">
      <w:rPr>
        <w:rFonts w:ascii="Calibri" w:eastAsiaTheme="minorEastAsia" w:hAnsi="Calibri" w:cs="Calibri"/>
      </w:rPr>
      <w:t>3</w:t>
    </w:r>
    <w:r w:rsidR="002B60B5" w:rsidRPr="004C1313">
      <w:rPr>
        <w:rFonts w:ascii="Calibri" w:eastAsiaTheme="majorEastAsia" w:hAnsi="Calibri" w:cs="Calibr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B66" w14:textId="77777777" w:rsidR="000F16C5" w:rsidRDefault="000F16C5" w:rsidP="00FE5A5E">
      <w:pPr>
        <w:spacing w:before="0"/>
      </w:pPr>
      <w:r>
        <w:separator/>
      </w:r>
    </w:p>
  </w:footnote>
  <w:footnote w:type="continuationSeparator" w:id="0">
    <w:p w14:paraId="2B141F38" w14:textId="77777777" w:rsidR="000F16C5" w:rsidRDefault="000F16C5" w:rsidP="00FE5A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B208" w14:textId="5C2037A2" w:rsidR="001B6498" w:rsidRDefault="006240D1" w:rsidP="001B6498">
    <w:pPr>
      <w:pStyle w:val="Header"/>
      <w:spacing w:before="100" w:after="400"/>
    </w:pPr>
    <w:r>
      <w:rPr>
        <w:noProof/>
      </w:rPr>
      <w:drawing>
        <wp:inline distT="0" distB="0" distL="0" distR="0" wp14:anchorId="5B0325F4" wp14:editId="20B562C2">
          <wp:extent cx="5939790" cy="913765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C0C7" w14:textId="67DD430B" w:rsidR="00FE5A5E" w:rsidRDefault="006240D1" w:rsidP="00E95D93">
    <w:pPr>
      <w:pStyle w:val="Header"/>
      <w:spacing w:before="100" w:after="400"/>
    </w:pPr>
    <w:r>
      <w:rPr>
        <w:noProof/>
      </w:rPr>
      <w:drawing>
        <wp:inline distT="0" distB="0" distL="0" distR="0" wp14:anchorId="2E61E573" wp14:editId="326FE88F">
          <wp:extent cx="5939790" cy="91376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19C" w14:textId="77777777" w:rsidR="002B60B5" w:rsidRDefault="007F4F63" w:rsidP="00736DB9">
    <w:pPr>
      <w:pStyle w:val="Header"/>
      <w:spacing w:before="100" w:after="400"/>
    </w:pPr>
    <w:r>
      <w:rPr>
        <w:noProof/>
      </w:rPr>
      <w:drawing>
        <wp:inline distT="0" distB="0" distL="0" distR="0" wp14:anchorId="6FE9D37E" wp14:editId="78638D78">
          <wp:extent cx="5939790" cy="913765"/>
          <wp:effectExtent l="0" t="0" r="381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1"/>
    <w:rsid w:val="0000572B"/>
    <w:rsid w:val="000F16C5"/>
    <w:rsid w:val="001B6498"/>
    <w:rsid w:val="002B60B5"/>
    <w:rsid w:val="00362383"/>
    <w:rsid w:val="004C1313"/>
    <w:rsid w:val="0057565E"/>
    <w:rsid w:val="006240D1"/>
    <w:rsid w:val="00736DB9"/>
    <w:rsid w:val="007F4F63"/>
    <w:rsid w:val="008754FD"/>
    <w:rsid w:val="00AD70F3"/>
    <w:rsid w:val="00B461CE"/>
    <w:rsid w:val="00BF6D68"/>
    <w:rsid w:val="00D43BA2"/>
    <w:rsid w:val="00DD18DB"/>
    <w:rsid w:val="00E347D4"/>
    <w:rsid w:val="00E57C9A"/>
    <w:rsid w:val="00E95D93"/>
    <w:rsid w:val="00F35DA4"/>
    <w:rsid w:val="00F75BBB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E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93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5E"/>
    <w:pPr>
      <w:tabs>
        <w:tab w:val="center" w:pos="4680"/>
        <w:tab w:val="right" w:pos="9360"/>
      </w:tabs>
      <w:spacing w:before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5A5E"/>
  </w:style>
  <w:style w:type="paragraph" w:styleId="Footer">
    <w:name w:val="footer"/>
    <w:basedOn w:val="Normal"/>
    <w:link w:val="FooterChar"/>
    <w:uiPriority w:val="99"/>
    <w:unhideWhenUsed/>
    <w:rsid w:val="00FE5A5E"/>
    <w:pPr>
      <w:tabs>
        <w:tab w:val="center" w:pos="4680"/>
        <w:tab w:val="right" w:pos="9360"/>
      </w:tabs>
      <w:spacing w:before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C15B-434C-441D-AFBB-2336B8A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A4_EN_MultiplePages_Portrait.dotx</Template>
  <TotalTime>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Patru</dc:creator>
  <cp:keywords/>
  <dc:description/>
  <cp:lastModifiedBy>Catalin Patru</cp:lastModifiedBy>
  <cp:revision>1</cp:revision>
  <cp:lastPrinted>2023-03-20T08:53:00Z</cp:lastPrinted>
  <dcterms:created xsi:type="dcterms:W3CDTF">2023-03-20T13:00:00Z</dcterms:created>
  <dcterms:modified xsi:type="dcterms:W3CDTF">2023-03-20T13:02:00Z</dcterms:modified>
</cp:coreProperties>
</file>