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8" w:rsidRPr="005453BC" w:rsidRDefault="00C430C8" w:rsidP="002E4995">
      <w:pPr>
        <w:spacing w:after="0"/>
        <w:rPr>
          <w:rFonts w:ascii="Arial" w:hAnsi="Arial" w:cs="Arial"/>
          <w:color w:val="000000"/>
        </w:rPr>
      </w:pPr>
      <w:bookmarkStart w:id="0" w:name="_Hlk8800889"/>
      <w:r w:rsidRPr="005453BC">
        <w:rPr>
          <w:rFonts w:ascii="Arial" w:hAnsi="Arial" w:cs="Arial"/>
          <w:color w:val="000000"/>
        </w:rPr>
        <w:t>Regulament de concurs pentru ocuparea funcțiilor în domenii auxiliare cercetării  în cadrul INFLPR</w:t>
      </w: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</w:p>
    <w:bookmarkEnd w:id="0"/>
    <w:p w:rsidR="00C430C8" w:rsidRPr="00C20A37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430C8" w:rsidRPr="00CF7899" w:rsidRDefault="00C430C8" w:rsidP="00CF7899">
      <w:pPr>
        <w:spacing w:after="0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CF7899">
        <w:rPr>
          <w:rFonts w:ascii="Arial" w:hAnsi="Arial" w:cs="Arial"/>
          <w:b/>
          <w:color w:val="000000"/>
          <w:sz w:val="28"/>
          <w:szCs w:val="28"/>
        </w:rPr>
        <w:t>Anexa 1</w:t>
      </w:r>
    </w:p>
    <w:p w:rsidR="00C430C8" w:rsidRPr="00C20A37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430C8" w:rsidRPr="00C20A37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  <w:r w:rsidRPr="00C20A37">
        <w:rPr>
          <w:rFonts w:ascii="Arial" w:hAnsi="Arial" w:cs="Arial"/>
          <w:b/>
          <w:color w:val="000000"/>
        </w:rPr>
        <w:t>Către Serviciul Resurse Umane</w:t>
      </w:r>
      <w:r w:rsidRPr="00C20A37">
        <w:rPr>
          <w:rFonts w:ascii="Arial" w:hAnsi="Arial" w:cs="Arial"/>
          <w:b/>
          <w:color w:val="000000"/>
        </w:rPr>
        <w:tab/>
        <w:t xml:space="preserve">                                         </w:t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      </w:t>
      </w:r>
      <w:r w:rsidRPr="00C20A37">
        <w:rPr>
          <w:rFonts w:ascii="Arial" w:hAnsi="Arial" w:cs="Arial"/>
          <w:b/>
          <w:color w:val="000000"/>
        </w:rPr>
        <w:t xml:space="preserve">Aprob, </w:t>
      </w: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      </w:t>
      </w:r>
      <w:r w:rsidRPr="00C20A37">
        <w:rPr>
          <w:rFonts w:ascii="Arial" w:hAnsi="Arial" w:cs="Arial"/>
          <w:b/>
          <w:color w:val="000000"/>
        </w:rPr>
        <w:t xml:space="preserve">Director General, </w:t>
      </w: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 w:rsidRPr="00C20A3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       </w:t>
      </w:r>
      <w:r w:rsidRPr="00C20A37">
        <w:rPr>
          <w:rFonts w:ascii="Arial" w:hAnsi="Arial" w:cs="Arial"/>
          <w:b/>
          <w:color w:val="000000"/>
        </w:rPr>
        <w:t xml:space="preserve">     Dr. Traian DASCĂLU</w:t>
      </w: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</w:p>
    <w:p w:rsidR="00C430C8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  <w:r w:rsidRPr="00C20A37">
        <w:rPr>
          <w:rFonts w:ascii="Arial" w:hAnsi="Arial" w:cs="Arial"/>
          <w:b/>
          <w:color w:val="000000"/>
        </w:rPr>
        <w:t>REFERAT</w:t>
      </w:r>
    </w:p>
    <w:p w:rsidR="00C430C8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430C8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430C8" w:rsidRDefault="00C430C8" w:rsidP="00064949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</w:p>
    <w:p w:rsidR="00C430C8" w:rsidRDefault="00C430C8" w:rsidP="002E4995">
      <w:pPr>
        <w:spacing w:after="0"/>
        <w:rPr>
          <w:rFonts w:ascii="Arial" w:hAnsi="Arial" w:cs="Arial"/>
          <w:color w:val="000000"/>
        </w:rPr>
      </w:pPr>
      <w:r w:rsidRPr="00C20A37">
        <w:rPr>
          <w:rFonts w:ascii="Arial" w:hAnsi="Arial" w:cs="Arial"/>
          <w:b/>
          <w:color w:val="000000"/>
        </w:rPr>
        <w:tab/>
      </w:r>
      <w:r w:rsidRPr="00CF7899">
        <w:rPr>
          <w:rFonts w:ascii="Arial" w:hAnsi="Arial" w:cs="Arial"/>
          <w:color w:val="000000"/>
        </w:rPr>
        <w:t xml:space="preserve">În cadrul Serv/Compartimentului..................., solicităm scoaterea la concurs a unei poziții de ...........................cu normă de ..........ore pe zi, </w:t>
      </w:r>
      <w:r>
        <w:rPr>
          <w:rFonts w:ascii="Arial" w:hAnsi="Arial" w:cs="Arial"/>
          <w:color w:val="000000"/>
        </w:rPr>
        <w:t xml:space="preserve">contract individual de muncă pe perioadă determinata/ nedeterminată </w:t>
      </w:r>
      <w:r w:rsidRPr="00CF7899">
        <w:rPr>
          <w:rFonts w:ascii="Arial" w:hAnsi="Arial" w:cs="Arial"/>
          <w:color w:val="000000"/>
        </w:rPr>
        <w:t>cu pregătire de specialitate în domeniul .........................</w:t>
      </w:r>
    </w:p>
    <w:p w:rsidR="00C430C8" w:rsidRDefault="00C430C8" w:rsidP="002E4995">
      <w:pPr>
        <w:spacing w:after="0"/>
        <w:rPr>
          <w:rFonts w:ascii="Arial" w:hAnsi="Arial" w:cs="Arial"/>
          <w:color w:val="000000"/>
        </w:rPr>
      </w:pPr>
    </w:p>
    <w:p w:rsidR="00C430C8" w:rsidRDefault="00C430C8" w:rsidP="002E499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Condiții de participare</w:t>
      </w:r>
      <w:r w:rsidRPr="00CF789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</w:p>
    <w:p w:rsidR="00C430C8" w:rsidRPr="00CF7899" w:rsidRDefault="00C430C8" w:rsidP="002E4995">
      <w:pPr>
        <w:spacing w:after="0"/>
        <w:rPr>
          <w:rFonts w:ascii="Arial" w:hAnsi="Arial" w:cs="Arial"/>
          <w:color w:val="000000"/>
        </w:rPr>
      </w:pPr>
    </w:p>
    <w:p w:rsidR="00C430C8" w:rsidRDefault="00C430C8" w:rsidP="00064949">
      <w:pPr>
        <w:spacing w:after="0"/>
        <w:rPr>
          <w:rFonts w:ascii="Arial" w:hAnsi="Arial" w:cs="Arial"/>
          <w:color w:val="000000"/>
        </w:rPr>
      </w:pPr>
      <w:r w:rsidRPr="00CF7899">
        <w:rPr>
          <w:rFonts w:ascii="Arial" w:hAnsi="Arial" w:cs="Arial"/>
          <w:color w:val="000000"/>
        </w:rPr>
        <w:t>Atribuțiile și responsabilitățile candidatului selectat pentru ocuparea postului..............................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0C8" w:rsidRDefault="00C430C8" w:rsidP="00064949">
      <w:pPr>
        <w:spacing w:after="0"/>
        <w:rPr>
          <w:rFonts w:ascii="Arial" w:hAnsi="Arial" w:cs="Arial"/>
          <w:color w:val="000000"/>
        </w:rPr>
      </w:pPr>
    </w:p>
    <w:p w:rsidR="00C430C8" w:rsidRDefault="00C430C8" w:rsidP="0006494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ograf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0C8" w:rsidRDefault="00C430C8" w:rsidP="00064949">
      <w:pPr>
        <w:spacing w:after="0"/>
        <w:rPr>
          <w:rFonts w:ascii="Arial" w:hAnsi="Arial" w:cs="Arial"/>
          <w:color w:val="000000"/>
        </w:rPr>
      </w:pPr>
    </w:p>
    <w:p w:rsidR="00C430C8" w:rsidRDefault="00C430C8" w:rsidP="0006494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atică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0C8" w:rsidRPr="00CF7899" w:rsidRDefault="00C430C8" w:rsidP="00064949">
      <w:pPr>
        <w:spacing w:after="0"/>
        <w:rPr>
          <w:rFonts w:ascii="Arial" w:hAnsi="Arial" w:cs="Arial"/>
          <w:color w:val="000000"/>
        </w:rPr>
      </w:pPr>
    </w:p>
    <w:p w:rsidR="00C430C8" w:rsidRDefault="00C430C8" w:rsidP="002E499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Propunere comisie de concurs.......................................................................................................</w:t>
      </w:r>
    </w:p>
    <w:p w:rsidR="00C430C8" w:rsidRPr="00CF7899" w:rsidRDefault="00C430C8" w:rsidP="002E499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Propunere comisie de contestatii..................................................................................................</w:t>
      </w:r>
    </w:p>
    <w:p w:rsidR="00C430C8" w:rsidRPr="00C20A37" w:rsidRDefault="00C430C8" w:rsidP="002E4995">
      <w:pPr>
        <w:spacing w:after="0"/>
        <w:rPr>
          <w:rFonts w:ascii="Arial" w:hAnsi="Arial" w:cs="Arial"/>
          <w:b/>
          <w:color w:val="000000"/>
        </w:rPr>
      </w:pPr>
    </w:p>
    <w:p w:rsidR="00C430C8" w:rsidRPr="002D121D" w:rsidRDefault="00C430C8" w:rsidP="00064949">
      <w:pPr>
        <w:spacing w:after="0"/>
        <w:rPr>
          <w:rFonts w:ascii="Arial" w:hAnsi="Arial" w:cs="Arial"/>
          <w:color w:val="000000"/>
        </w:rPr>
      </w:pPr>
      <w:r w:rsidRPr="002D121D">
        <w:rPr>
          <w:rFonts w:ascii="Arial" w:hAnsi="Arial" w:cs="Arial"/>
          <w:color w:val="000000"/>
        </w:rPr>
        <w:t>Șef Compartiment/ Serviciu/ etc,</w:t>
      </w:r>
      <w:r w:rsidRPr="002D121D">
        <w:rPr>
          <w:rFonts w:ascii="Arial" w:hAnsi="Arial" w:cs="Arial"/>
          <w:color w:val="000000"/>
        </w:rPr>
        <w:tab/>
      </w:r>
      <w:r w:rsidRPr="002D121D">
        <w:rPr>
          <w:rFonts w:ascii="Arial" w:hAnsi="Arial" w:cs="Arial"/>
          <w:color w:val="000000"/>
        </w:rPr>
        <w:tab/>
      </w:r>
    </w:p>
    <w:p w:rsidR="00C430C8" w:rsidRPr="002D121D" w:rsidRDefault="00C430C8" w:rsidP="00064949">
      <w:pPr>
        <w:spacing w:after="0"/>
        <w:rPr>
          <w:rFonts w:ascii="Arial" w:hAnsi="Arial" w:cs="Arial"/>
          <w:color w:val="000000"/>
        </w:rPr>
      </w:pP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</w:p>
    <w:p w:rsidR="00C430C8" w:rsidRPr="00C20A37" w:rsidRDefault="00C430C8" w:rsidP="00064949">
      <w:pPr>
        <w:spacing w:after="0"/>
        <w:rPr>
          <w:rFonts w:ascii="Arial" w:hAnsi="Arial" w:cs="Arial"/>
          <w:b/>
          <w:color w:val="000000"/>
        </w:rPr>
      </w:pPr>
    </w:p>
    <w:sectPr w:rsidR="00C430C8" w:rsidRPr="00C20A37" w:rsidSect="00C20A37">
      <w:headerReference w:type="default" r:id="rId7"/>
      <w:footerReference w:type="default" r:id="rId8"/>
      <w:pgSz w:w="11907" w:h="16839" w:code="9"/>
      <w:pgMar w:top="1134" w:right="1134" w:bottom="1134" w:left="1418" w:header="272" w:footer="546" w:gutter="0"/>
      <w:pgNumType w:start="1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C8" w:rsidRDefault="00C430C8">
      <w:pPr>
        <w:spacing w:after="0"/>
      </w:pPr>
      <w:r>
        <w:separator/>
      </w:r>
    </w:p>
  </w:endnote>
  <w:endnote w:type="continuationSeparator" w:id="0">
    <w:p w:rsidR="00C430C8" w:rsidRDefault="00C430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8" w:rsidRDefault="00C430C8" w:rsidP="00C20A37">
    <w:pPr>
      <w:pBdr>
        <w:top w:val="single" w:sz="4" w:space="1" w:color="auto"/>
      </w:pBdr>
      <w:tabs>
        <w:tab w:val="center" w:pos="9337"/>
      </w:tabs>
      <w:spacing w:after="0"/>
      <w:ind w:firstLine="0"/>
      <w:jc w:val="center"/>
      <w:rPr>
        <w:rFonts w:ascii="Arial" w:hAnsi="Arial" w:cs="Arial"/>
        <w:b/>
        <w:color w:val="000000"/>
        <w:sz w:val="18"/>
        <w:szCs w:val="18"/>
      </w:rPr>
    </w:pPr>
  </w:p>
  <w:p w:rsidR="00C430C8" w:rsidRDefault="00C430C8" w:rsidP="00C20A37">
    <w:pPr>
      <w:pBdr>
        <w:top w:val="single" w:sz="4" w:space="1" w:color="auto"/>
      </w:pBdr>
      <w:tabs>
        <w:tab w:val="center" w:pos="9337"/>
      </w:tabs>
      <w:spacing w:after="0"/>
      <w:ind w:firstLine="0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U</w:t>
    </w:r>
    <w:r w:rsidRPr="00E5353F">
      <w:rPr>
        <w:rFonts w:ascii="Arial" w:hAnsi="Arial" w:cs="Arial"/>
        <w:b/>
        <w:color w:val="000000"/>
        <w:sz w:val="18"/>
        <w:szCs w:val="18"/>
      </w:rPr>
      <w:t>tilizarea, reproducerea completă sau parțială a prezentei documentații fără acordul scris al INFLPR- constituie o violare a drepturilor de autor și va fi sancționată conform legislației în vigoare</w:t>
    </w:r>
    <w:r>
      <w:rPr>
        <w:rFonts w:ascii="Arial" w:hAnsi="Arial" w:cs="Arial"/>
        <w:b/>
        <w:color w:val="000000"/>
        <w:sz w:val="18"/>
        <w:szCs w:val="18"/>
      </w:rPr>
      <w:t xml:space="preserve">   </w:t>
    </w:r>
  </w:p>
  <w:p w:rsidR="00C430C8" w:rsidRDefault="00C430C8" w:rsidP="00C20A37">
    <w:pPr>
      <w:pBdr>
        <w:top w:val="single" w:sz="4" w:space="1" w:color="auto"/>
      </w:pBdr>
      <w:tabs>
        <w:tab w:val="center" w:pos="9337"/>
      </w:tabs>
      <w:spacing w:after="0"/>
      <w:ind w:firstLine="0"/>
      <w:jc w:val="center"/>
      <w:rPr>
        <w:rFonts w:ascii="Arial" w:hAnsi="Arial" w:cs="Arial"/>
        <w:b/>
        <w:color w:val="000000"/>
        <w:sz w:val="18"/>
        <w:szCs w:val="18"/>
      </w:rPr>
    </w:pPr>
  </w:p>
  <w:p w:rsidR="00C430C8" w:rsidRPr="00E5353F" w:rsidRDefault="00C430C8" w:rsidP="00C20A37">
    <w:pPr>
      <w:pBdr>
        <w:top w:val="single" w:sz="4" w:space="1" w:color="auto"/>
      </w:pBdr>
      <w:tabs>
        <w:tab w:val="center" w:pos="9337"/>
      </w:tabs>
      <w:spacing w:after="0"/>
      <w:ind w:firstLine="0"/>
      <w:jc w:val="center"/>
      <w:rPr>
        <w:rFonts w:ascii="Arial" w:hAnsi="Arial" w:cs="Arial"/>
        <w:b/>
        <w:color w:val="000000"/>
        <w:sz w:val="18"/>
        <w:szCs w:val="18"/>
      </w:rPr>
    </w:pPr>
    <w:r w:rsidRPr="00E5353F">
      <w:rPr>
        <w:rFonts w:ascii="Arial" w:hAnsi="Arial" w:cs="Arial"/>
        <w:b/>
        <w:color w:val="000000"/>
        <w:sz w:val="18"/>
        <w:szCs w:val="18"/>
      </w:rPr>
      <w:fldChar w:fldCharType="begin"/>
    </w:r>
    <w:r w:rsidRPr="00E5353F">
      <w:rPr>
        <w:rFonts w:ascii="Arial" w:hAnsi="Arial" w:cs="Arial"/>
        <w:b/>
        <w:color w:val="000000"/>
        <w:sz w:val="18"/>
        <w:szCs w:val="18"/>
      </w:rPr>
      <w:instrText>PAGE</w:instrText>
    </w:r>
    <w:r w:rsidRPr="00E5353F">
      <w:rPr>
        <w:rFonts w:ascii="Arial" w:hAnsi="Arial" w:cs="Arial"/>
        <w:b/>
        <w:color w:val="000000"/>
        <w:sz w:val="18"/>
        <w:szCs w:val="18"/>
      </w:rPr>
      <w:fldChar w:fldCharType="separate"/>
    </w:r>
    <w:r>
      <w:rPr>
        <w:rFonts w:ascii="Arial" w:hAnsi="Arial" w:cs="Arial"/>
        <w:b/>
        <w:noProof/>
        <w:color w:val="000000"/>
        <w:sz w:val="18"/>
        <w:szCs w:val="18"/>
      </w:rPr>
      <w:t>1</w:t>
    </w:r>
    <w:r w:rsidRPr="00E5353F">
      <w:rPr>
        <w:rFonts w:ascii="Arial" w:hAnsi="Arial" w:cs="Arial"/>
        <w:b/>
        <w:color w:val="000000"/>
        <w:sz w:val="18"/>
        <w:szCs w:val="18"/>
      </w:rPr>
      <w:fldChar w:fldCharType="end"/>
    </w:r>
    <w:r w:rsidRPr="00E5353F">
      <w:rPr>
        <w:rFonts w:ascii="Arial" w:hAnsi="Arial" w:cs="Arial"/>
        <w:b/>
        <w:color w:val="000000"/>
        <w:sz w:val="18"/>
        <w:szCs w:val="18"/>
      </w:rPr>
      <w:t xml:space="preserve">/ </w:t>
    </w:r>
    <w:r w:rsidRPr="00E5353F">
      <w:rPr>
        <w:rFonts w:ascii="Arial" w:hAnsi="Arial" w:cs="Arial"/>
        <w:b/>
        <w:color w:val="000000"/>
        <w:sz w:val="18"/>
        <w:szCs w:val="18"/>
      </w:rPr>
      <w:fldChar w:fldCharType="begin"/>
    </w:r>
    <w:r w:rsidRPr="00E5353F">
      <w:rPr>
        <w:rFonts w:ascii="Arial" w:hAnsi="Arial" w:cs="Arial"/>
        <w:b/>
        <w:color w:val="000000"/>
        <w:sz w:val="18"/>
        <w:szCs w:val="18"/>
      </w:rPr>
      <w:instrText>NUMPAGES</w:instrText>
    </w:r>
    <w:r w:rsidRPr="00E5353F">
      <w:rPr>
        <w:rFonts w:ascii="Arial" w:hAnsi="Arial" w:cs="Arial"/>
        <w:b/>
        <w:color w:val="000000"/>
        <w:sz w:val="18"/>
        <w:szCs w:val="18"/>
      </w:rPr>
      <w:fldChar w:fldCharType="separate"/>
    </w:r>
    <w:r>
      <w:rPr>
        <w:rFonts w:ascii="Arial" w:hAnsi="Arial" w:cs="Arial"/>
        <w:b/>
        <w:noProof/>
        <w:color w:val="000000"/>
        <w:sz w:val="18"/>
        <w:szCs w:val="18"/>
      </w:rPr>
      <w:t>2</w:t>
    </w:r>
    <w:r w:rsidRPr="00E5353F">
      <w:rPr>
        <w:rFonts w:ascii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C8" w:rsidRDefault="00C430C8">
      <w:pPr>
        <w:spacing w:after="0"/>
      </w:pPr>
      <w:r>
        <w:separator/>
      </w:r>
    </w:p>
  </w:footnote>
  <w:footnote w:type="continuationSeparator" w:id="0">
    <w:p w:rsidR="00C430C8" w:rsidRDefault="00C430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C8" w:rsidRDefault="00C430C8">
    <w:pPr>
      <w:tabs>
        <w:tab w:val="center" w:pos="4513"/>
        <w:tab w:val="right" w:pos="9026"/>
      </w:tabs>
      <w:spacing w:after="0"/>
      <w:ind w:right="23" w:firstLine="11"/>
      <w:rPr>
        <w:color w:val="000000"/>
      </w:rPr>
    </w:pPr>
    <w:r w:rsidRPr="00936B11">
      <w:rPr>
        <w:noProof/>
        <w:color w:val="00000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444.75pt;height:55.5pt;visibility:visible">
          <v:imagedata r:id="rId1" o:title=""/>
        </v:shape>
      </w:pict>
    </w:r>
  </w:p>
  <w:p w:rsidR="00C430C8" w:rsidRDefault="00C430C8">
    <w:pPr>
      <w:tabs>
        <w:tab w:val="center" w:pos="4513"/>
        <w:tab w:val="right" w:pos="9026"/>
      </w:tabs>
      <w:spacing w:after="0"/>
      <w:ind w:right="23" w:firstLine="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D9D"/>
    <w:multiLevelType w:val="hybridMultilevel"/>
    <w:tmpl w:val="ADCCDA3E"/>
    <w:lvl w:ilvl="0" w:tplc="527839FC">
      <w:start w:val="1"/>
      <w:numFmt w:val="lowerLetter"/>
      <w:lvlText w:val="%1."/>
      <w:lvlJc w:val="left"/>
      <w:pPr>
        <w:ind w:left="729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">
    <w:nsid w:val="07BC634C"/>
    <w:multiLevelType w:val="multilevel"/>
    <w:tmpl w:val="4CAE3816"/>
    <w:lvl w:ilvl="0">
      <w:start w:val="1"/>
      <w:numFmt w:val="decimal"/>
      <w:lvlText w:val="5.7.2.%1"/>
      <w:lvlJc w:val="left"/>
      <w:pPr>
        <w:ind w:left="720" w:hanging="360"/>
      </w:pPr>
      <w:rPr>
        <w:rFonts w:ascii="Arial" w:eastAsia="Times New Roman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AA57CB"/>
    <w:multiLevelType w:val="multilevel"/>
    <w:tmpl w:val="DC1A51E8"/>
    <w:lvl w:ilvl="0">
      <w:start w:val="1"/>
      <w:numFmt w:val="decimal"/>
      <w:lvlText w:val="5.9.4.%1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3">
    <w:nsid w:val="0DC32DE0"/>
    <w:multiLevelType w:val="multilevel"/>
    <w:tmpl w:val="3508BBF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">
    <w:nsid w:val="0DFD52D8"/>
    <w:multiLevelType w:val="multilevel"/>
    <w:tmpl w:val="D45A263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0E2CD2"/>
    <w:multiLevelType w:val="multilevel"/>
    <w:tmpl w:val="6FEC3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3955F55"/>
    <w:multiLevelType w:val="multilevel"/>
    <w:tmpl w:val="0910E948"/>
    <w:lvl w:ilvl="0">
      <w:start w:val="1"/>
      <w:numFmt w:val="decimal"/>
      <w:lvlText w:val="5.5.%1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15476B38"/>
    <w:multiLevelType w:val="hybridMultilevel"/>
    <w:tmpl w:val="B198B690"/>
    <w:lvl w:ilvl="0" w:tplc="527839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A2ECF"/>
    <w:multiLevelType w:val="multilevel"/>
    <w:tmpl w:val="124C74C0"/>
    <w:lvl w:ilvl="0">
      <w:start w:val="5"/>
      <w:numFmt w:val="decimal"/>
      <w:lvlText w:val="%1"/>
      <w:lvlJc w:val="left"/>
      <w:pPr>
        <w:ind w:left="530" w:hanging="53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530" w:hanging="53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22717426"/>
    <w:multiLevelType w:val="multilevel"/>
    <w:tmpl w:val="3DD6ABD6"/>
    <w:lvl w:ilvl="0">
      <w:start w:val="1"/>
      <w:numFmt w:val="decimal"/>
      <w:lvlText w:val="5.10.%1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10">
    <w:nsid w:val="233B52AD"/>
    <w:multiLevelType w:val="multilevel"/>
    <w:tmpl w:val="D60C15C0"/>
    <w:lvl w:ilvl="0">
      <w:start w:val="1"/>
      <w:numFmt w:val="decimal"/>
      <w:lvlText w:val="%1"/>
      <w:lvlJc w:val="left"/>
      <w:pPr>
        <w:ind w:left="3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9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9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9" w:hanging="1800"/>
      </w:pPr>
      <w:rPr>
        <w:rFonts w:cs="Times New Roman"/>
      </w:rPr>
    </w:lvl>
  </w:abstractNum>
  <w:abstractNum w:abstractNumId="11">
    <w:nsid w:val="29AB4B38"/>
    <w:multiLevelType w:val="multilevel"/>
    <w:tmpl w:val="D6DAF518"/>
    <w:lvl w:ilvl="0">
      <w:start w:val="5"/>
      <w:numFmt w:val="decimal"/>
      <w:lvlText w:val="%1"/>
      <w:lvlJc w:val="left"/>
      <w:pPr>
        <w:ind w:left="530" w:hanging="53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530" w:hanging="530"/>
      </w:pPr>
      <w:rPr>
        <w:rFonts w:cs="Times New Roman"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2D5729D2"/>
    <w:multiLevelType w:val="multilevel"/>
    <w:tmpl w:val="3F86664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5F9467B"/>
    <w:multiLevelType w:val="multilevel"/>
    <w:tmpl w:val="3DDC8D3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cs="Times New Roman" w:hint="default"/>
      </w:rPr>
    </w:lvl>
  </w:abstractNum>
  <w:abstractNum w:abstractNumId="14">
    <w:nsid w:val="37A57178"/>
    <w:multiLevelType w:val="multilevel"/>
    <w:tmpl w:val="AA9A56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5">
    <w:nsid w:val="37DB01F6"/>
    <w:multiLevelType w:val="multilevel"/>
    <w:tmpl w:val="7B7479A4"/>
    <w:lvl w:ilvl="0">
      <w:start w:val="5"/>
      <w:numFmt w:val="decimal"/>
      <w:lvlText w:val="%1"/>
      <w:lvlJc w:val="left"/>
      <w:pPr>
        <w:ind w:left="660" w:hanging="660"/>
      </w:pPr>
      <w:rPr>
        <w:rFonts w:ascii="Arial" w:eastAsia="Times New Roman" w:hAnsi="Arial" w:cs="Arial"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ascii="Arial" w:eastAsia="Times New Roman" w:hAnsi="Arial" w:cs="Arial"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</w:rPr>
    </w:lvl>
  </w:abstractNum>
  <w:abstractNum w:abstractNumId="16">
    <w:nsid w:val="3B09180A"/>
    <w:multiLevelType w:val="hybridMultilevel"/>
    <w:tmpl w:val="006A2E3C"/>
    <w:lvl w:ilvl="0" w:tplc="527839FC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7">
    <w:nsid w:val="3B544436"/>
    <w:multiLevelType w:val="multilevel"/>
    <w:tmpl w:val="1BB08E3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18">
    <w:nsid w:val="3B5F7CBF"/>
    <w:multiLevelType w:val="hybridMultilevel"/>
    <w:tmpl w:val="E188CB9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91948"/>
    <w:multiLevelType w:val="multilevel"/>
    <w:tmpl w:val="49A48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EB43F99"/>
    <w:multiLevelType w:val="multilevel"/>
    <w:tmpl w:val="596A9F8E"/>
    <w:lvl w:ilvl="0">
      <w:start w:val="1"/>
      <w:numFmt w:val="decimal"/>
      <w:lvlText w:val="5.12.%1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21">
    <w:nsid w:val="402D2F97"/>
    <w:multiLevelType w:val="multilevel"/>
    <w:tmpl w:val="EAAC6F56"/>
    <w:lvl w:ilvl="0">
      <w:start w:val="5"/>
      <w:numFmt w:val="decimal"/>
      <w:lvlText w:val="%1"/>
      <w:lvlJc w:val="left"/>
      <w:pPr>
        <w:ind w:left="530" w:hanging="53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ind w:left="534" w:hanging="53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cs="Times New Roman" w:hint="default"/>
        <w:b/>
      </w:rPr>
    </w:lvl>
  </w:abstractNum>
  <w:abstractNum w:abstractNumId="22">
    <w:nsid w:val="4137228A"/>
    <w:multiLevelType w:val="hybridMultilevel"/>
    <w:tmpl w:val="9A10E366"/>
    <w:lvl w:ilvl="0" w:tplc="527839FC">
      <w:start w:val="1"/>
      <w:numFmt w:val="lowerLetter"/>
      <w:lvlText w:val="%1."/>
      <w:lvlJc w:val="left"/>
      <w:pPr>
        <w:ind w:left="729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3">
    <w:nsid w:val="413D7B60"/>
    <w:multiLevelType w:val="hybridMultilevel"/>
    <w:tmpl w:val="B3F2B848"/>
    <w:lvl w:ilvl="0" w:tplc="527839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EC37BF"/>
    <w:multiLevelType w:val="multilevel"/>
    <w:tmpl w:val="8D7E987E"/>
    <w:lvl w:ilvl="0">
      <w:start w:val="5"/>
      <w:numFmt w:val="decimal"/>
      <w:lvlText w:val="%1"/>
      <w:lvlJc w:val="left"/>
      <w:pPr>
        <w:ind w:left="730" w:hanging="730"/>
      </w:pPr>
      <w:rPr>
        <w:rFonts w:ascii="Arial" w:eastAsia="Times New Roman" w:hAnsi="Arial" w:cs="Arial" w:hint="default"/>
        <w:b/>
      </w:rPr>
    </w:lvl>
    <w:lvl w:ilvl="1">
      <w:start w:val="9"/>
      <w:numFmt w:val="decimal"/>
      <w:lvlText w:val="%1.%2"/>
      <w:lvlJc w:val="left"/>
      <w:pPr>
        <w:ind w:left="730" w:hanging="730"/>
      </w:pPr>
      <w:rPr>
        <w:rFonts w:ascii="Arial" w:eastAsia="Times New Roman" w:hAnsi="Arial" w:cs="Arial" w:hint="default"/>
        <w:b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ascii="Arial" w:eastAsia="Times New Roman" w:hAnsi="Arial" w:cs="Arial" w:hint="default"/>
        <w:b/>
      </w:rPr>
    </w:lvl>
    <w:lvl w:ilvl="3">
      <w:start w:val="6"/>
      <w:numFmt w:val="decimal"/>
      <w:lvlText w:val="%1.%2.%3.%4"/>
      <w:lvlJc w:val="left"/>
      <w:pPr>
        <w:ind w:left="730" w:hanging="73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b/>
      </w:rPr>
    </w:lvl>
  </w:abstractNum>
  <w:abstractNum w:abstractNumId="25">
    <w:nsid w:val="4A1B2BE8"/>
    <w:multiLevelType w:val="hybridMultilevel"/>
    <w:tmpl w:val="43349324"/>
    <w:lvl w:ilvl="0" w:tplc="527839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076976"/>
    <w:multiLevelType w:val="multilevel"/>
    <w:tmpl w:val="442E2AF2"/>
    <w:lvl w:ilvl="0">
      <w:start w:val="5"/>
      <w:numFmt w:val="decimal"/>
      <w:lvlText w:val="%1"/>
      <w:lvlJc w:val="left"/>
      <w:pPr>
        <w:ind w:left="530" w:hanging="53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"/>
      <w:lvlJc w:val="left"/>
      <w:pPr>
        <w:ind w:left="710" w:hanging="530"/>
      </w:pPr>
      <w:rPr>
        <w:rFonts w:ascii="Arial" w:eastAsia="Times New Roman" w:hAnsi="Arial" w:cs="Arial"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</w:rPr>
    </w:lvl>
  </w:abstractNum>
  <w:abstractNum w:abstractNumId="27">
    <w:nsid w:val="514E657C"/>
    <w:multiLevelType w:val="multilevel"/>
    <w:tmpl w:val="2B1C4EDE"/>
    <w:lvl w:ilvl="0">
      <w:start w:val="1"/>
      <w:numFmt w:val="decimal"/>
      <w:lvlText w:val="5.11.%1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28">
    <w:nsid w:val="59891B0F"/>
    <w:multiLevelType w:val="multilevel"/>
    <w:tmpl w:val="B9522D9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29">
    <w:nsid w:val="59C814E8"/>
    <w:multiLevelType w:val="multilevel"/>
    <w:tmpl w:val="7AB4E59C"/>
    <w:lvl w:ilvl="0">
      <w:start w:val="1"/>
      <w:numFmt w:val="decimal"/>
      <w:lvlText w:val="5.4.%1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>
    <w:nsid w:val="5F6B65CA"/>
    <w:multiLevelType w:val="multilevel"/>
    <w:tmpl w:val="8256C064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Times New Roman" w:hAnsi="Noto Sans Symbols"/>
      </w:rPr>
    </w:lvl>
  </w:abstractNum>
  <w:abstractNum w:abstractNumId="31">
    <w:nsid w:val="6272014C"/>
    <w:multiLevelType w:val="multilevel"/>
    <w:tmpl w:val="D72644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32">
    <w:nsid w:val="646415CA"/>
    <w:multiLevelType w:val="multilevel"/>
    <w:tmpl w:val="3210DC8A"/>
    <w:lvl w:ilvl="0">
      <w:start w:val="5"/>
      <w:numFmt w:val="decimal"/>
      <w:lvlText w:val="%1"/>
      <w:lvlJc w:val="left"/>
      <w:pPr>
        <w:ind w:left="530" w:hanging="530"/>
      </w:pPr>
      <w:rPr>
        <w:rFonts w:ascii="Arial" w:eastAsia="Times New Roman" w:hAnsi="Arial" w:cs="Arial" w:hint="default"/>
        <w:b/>
      </w:rPr>
    </w:lvl>
    <w:lvl w:ilvl="1">
      <w:start w:val="5"/>
      <w:numFmt w:val="decimal"/>
      <w:lvlText w:val="%1.%2"/>
      <w:lvlJc w:val="left"/>
      <w:pPr>
        <w:ind w:left="530" w:hanging="530"/>
      </w:pPr>
      <w:rPr>
        <w:rFonts w:ascii="Arial" w:eastAsia="Times New Roman" w:hAnsi="Arial" w:cs="Arial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b/>
      </w:rPr>
    </w:lvl>
  </w:abstractNum>
  <w:abstractNum w:abstractNumId="33">
    <w:nsid w:val="650D010B"/>
    <w:multiLevelType w:val="hybridMultilevel"/>
    <w:tmpl w:val="6414C8DE"/>
    <w:lvl w:ilvl="0" w:tplc="527839F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BED3219"/>
    <w:multiLevelType w:val="hybridMultilevel"/>
    <w:tmpl w:val="45AC44D2"/>
    <w:lvl w:ilvl="0" w:tplc="527839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9049A"/>
    <w:multiLevelType w:val="multilevel"/>
    <w:tmpl w:val="E45C239C"/>
    <w:lvl w:ilvl="0">
      <w:start w:val="1"/>
      <w:numFmt w:val="decimal"/>
      <w:lvlText w:val="5.2.%1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>
    <w:nsid w:val="6FCE024F"/>
    <w:multiLevelType w:val="hybridMultilevel"/>
    <w:tmpl w:val="A1C453F4"/>
    <w:lvl w:ilvl="0" w:tplc="527839FC">
      <w:start w:val="1"/>
      <w:numFmt w:val="lowerLetter"/>
      <w:lvlText w:val="%1."/>
      <w:lvlJc w:val="left"/>
      <w:pPr>
        <w:ind w:left="729" w:hanging="360"/>
      </w:pPr>
      <w:rPr>
        <w:rFonts w:ascii="Arial" w:eastAsia="Times New Roman" w:hAnsi="Arial" w:cs="Arial"/>
        <w:b/>
      </w:rPr>
    </w:lvl>
    <w:lvl w:ilvl="1" w:tplc="0418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37">
    <w:nsid w:val="73874D27"/>
    <w:multiLevelType w:val="multilevel"/>
    <w:tmpl w:val="47747B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8">
    <w:nsid w:val="7747213C"/>
    <w:multiLevelType w:val="multilevel"/>
    <w:tmpl w:val="5E42730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5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7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9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1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3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5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7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98" w:hanging="360"/>
      </w:pPr>
      <w:rPr>
        <w:rFonts w:ascii="Noto Sans Symbols" w:eastAsia="Times New Roman" w:hAnsi="Noto Sans Symbols"/>
      </w:rPr>
    </w:lvl>
  </w:abstractNum>
  <w:abstractNum w:abstractNumId="39">
    <w:nsid w:val="7BD735A8"/>
    <w:multiLevelType w:val="multilevel"/>
    <w:tmpl w:val="758CE062"/>
    <w:lvl w:ilvl="0">
      <w:start w:val="1"/>
      <w:numFmt w:val="decimal"/>
      <w:lvlText w:val="2.1.%1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0"/>
  </w:num>
  <w:num w:numId="2">
    <w:abstractNumId w:val="19"/>
  </w:num>
  <w:num w:numId="3">
    <w:abstractNumId w:val="38"/>
  </w:num>
  <w:num w:numId="4">
    <w:abstractNumId w:val="14"/>
  </w:num>
  <w:num w:numId="5">
    <w:abstractNumId w:val="28"/>
  </w:num>
  <w:num w:numId="6">
    <w:abstractNumId w:val="10"/>
  </w:num>
  <w:num w:numId="7">
    <w:abstractNumId w:val="37"/>
  </w:num>
  <w:num w:numId="8">
    <w:abstractNumId w:val="17"/>
  </w:num>
  <w:num w:numId="9">
    <w:abstractNumId w:val="1"/>
  </w:num>
  <w:num w:numId="10">
    <w:abstractNumId w:val="2"/>
  </w:num>
  <w:num w:numId="11">
    <w:abstractNumId w:val="31"/>
  </w:num>
  <w:num w:numId="12">
    <w:abstractNumId w:val="6"/>
  </w:num>
  <w:num w:numId="13">
    <w:abstractNumId w:val="39"/>
  </w:num>
  <w:num w:numId="14">
    <w:abstractNumId w:val="29"/>
  </w:num>
  <w:num w:numId="15">
    <w:abstractNumId w:val="9"/>
  </w:num>
  <w:num w:numId="16">
    <w:abstractNumId w:val="20"/>
  </w:num>
  <w:num w:numId="17">
    <w:abstractNumId w:val="35"/>
  </w:num>
  <w:num w:numId="18">
    <w:abstractNumId w:val="27"/>
  </w:num>
  <w:num w:numId="19">
    <w:abstractNumId w:val="5"/>
  </w:num>
  <w:num w:numId="20">
    <w:abstractNumId w:val="7"/>
  </w:num>
  <w:num w:numId="21">
    <w:abstractNumId w:val="3"/>
  </w:num>
  <w:num w:numId="22">
    <w:abstractNumId w:val="26"/>
  </w:num>
  <w:num w:numId="23">
    <w:abstractNumId w:val="32"/>
  </w:num>
  <w:num w:numId="24">
    <w:abstractNumId w:val="11"/>
  </w:num>
  <w:num w:numId="25">
    <w:abstractNumId w:val="8"/>
  </w:num>
  <w:num w:numId="26">
    <w:abstractNumId w:val="15"/>
  </w:num>
  <w:num w:numId="27">
    <w:abstractNumId w:val="21"/>
  </w:num>
  <w:num w:numId="28">
    <w:abstractNumId w:val="24"/>
  </w:num>
  <w:num w:numId="29">
    <w:abstractNumId w:val="12"/>
  </w:num>
  <w:num w:numId="30">
    <w:abstractNumId w:val="23"/>
  </w:num>
  <w:num w:numId="31">
    <w:abstractNumId w:val="22"/>
  </w:num>
  <w:num w:numId="32">
    <w:abstractNumId w:val="36"/>
  </w:num>
  <w:num w:numId="33">
    <w:abstractNumId w:val="34"/>
  </w:num>
  <w:num w:numId="34">
    <w:abstractNumId w:val="18"/>
  </w:num>
  <w:num w:numId="35">
    <w:abstractNumId w:val="25"/>
  </w:num>
  <w:num w:numId="36">
    <w:abstractNumId w:val="4"/>
  </w:num>
  <w:num w:numId="37">
    <w:abstractNumId w:val="33"/>
  </w:num>
  <w:num w:numId="38">
    <w:abstractNumId w:val="16"/>
  </w:num>
  <w:num w:numId="39">
    <w:abstractNumId w:val="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C3"/>
    <w:rsid w:val="00021D17"/>
    <w:rsid w:val="00030297"/>
    <w:rsid w:val="00033283"/>
    <w:rsid w:val="00064949"/>
    <w:rsid w:val="000C7603"/>
    <w:rsid w:val="0013422B"/>
    <w:rsid w:val="00144860"/>
    <w:rsid w:val="0016723D"/>
    <w:rsid w:val="001A2775"/>
    <w:rsid w:val="001C0EC3"/>
    <w:rsid w:val="002003A1"/>
    <w:rsid w:val="0020320D"/>
    <w:rsid w:val="002347BD"/>
    <w:rsid w:val="002547C9"/>
    <w:rsid w:val="00257D02"/>
    <w:rsid w:val="002D121D"/>
    <w:rsid w:val="002E003E"/>
    <w:rsid w:val="002E4995"/>
    <w:rsid w:val="00345579"/>
    <w:rsid w:val="003548A9"/>
    <w:rsid w:val="00361730"/>
    <w:rsid w:val="00374844"/>
    <w:rsid w:val="003C3D7B"/>
    <w:rsid w:val="004104DC"/>
    <w:rsid w:val="0045528E"/>
    <w:rsid w:val="004A0F07"/>
    <w:rsid w:val="00513EF5"/>
    <w:rsid w:val="00531B20"/>
    <w:rsid w:val="00533250"/>
    <w:rsid w:val="005453BC"/>
    <w:rsid w:val="00577AA2"/>
    <w:rsid w:val="005873FC"/>
    <w:rsid w:val="005F4E40"/>
    <w:rsid w:val="0060002F"/>
    <w:rsid w:val="0061323D"/>
    <w:rsid w:val="006B05FE"/>
    <w:rsid w:val="006F5B71"/>
    <w:rsid w:val="00700D58"/>
    <w:rsid w:val="00701360"/>
    <w:rsid w:val="007244CF"/>
    <w:rsid w:val="00757B16"/>
    <w:rsid w:val="007B2347"/>
    <w:rsid w:val="007C4ADB"/>
    <w:rsid w:val="007E7675"/>
    <w:rsid w:val="00842213"/>
    <w:rsid w:val="00870EE6"/>
    <w:rsid w:val="00880616"/>
    <w:rsid w:val="00881F4F"/>
    <w:rsid w:val="00917A08"/>
    <w:rsid w:val="009242AA"/>
    <w:rsid w:val="00936B11"/>
    <w:rsid w:val="009909A4"/>
    <w:rsid w:val="009C5F72"/>
    <w:rsid w:val="00A305BA"/>
    <w:rsid w:val="00A54A8D"/>
    <w:rsid w:val="00A57DA4"/>
    <w:rsid w:val="00A700C1"/>
    <w:rsid w:val="00AD1D5F"/>
    <w:rsid w:val="00B427A1"/>
    <w:rsid w:val="00B645C9"/>
    <w:rsid w:val="00C20A37"/>
    <w:rsid w:val="00C23C16"/>
    <w:rsid w:val="00C430C8"/>
    <w:rsid w:val="00C478A5"/>
    <w:rsid w:val="00C603F8"/>
    <w:rsid w:val="00CA0009"/>
    <w:rsid w:val="00CF7899"/>
    <w:rsid w:val="00D10658"/>
    <w:rsid w:val="00D25C46"/>
    <w:rsid w:val="00D2697F"/>
    <w:rsid w:val="00D62C95"/>
    <w:rsid w:val="00D9225C"/>
    <w:rsid w:val="00E32D61"/>
    <w:rsid w:val="00E5353F"/>
    <w:rsid w:val="00E87BE1"/>
    <w:rsid w:val="00EA1CB5"/>
    <w:rsid w:val="00EE447B"/>
    <w:rsid w:val="00EE44F7"/>
    <w:rsid w:val="00F157EB"/>
    <w:rsid w:val="00F1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60"/>
    <w:pPr>
      <w:spacing w:after="31"/>
      <w:ind w:right="24" w:firstLine="9"/>
      <w:jc w:val="both"/>
    </w:pPr>
    <w:rPr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C46"/>
    <w:pPr>
      <w:keepNext/>
      <w:keepLines/>
      <w:spacing w:after="0"/>
      <w:ind w:left="53" w:hanging="1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C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C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C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5C4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5C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B62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B62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B62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B62"/>
    <w:rPr>
      <w:rFonts w:asciiTheme="minorHAnsi" w:eastAsiaTheme="minorEastAsia" w:hAnsiTheme="minorHAnsi" w:cstheme="minorBid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62"/>
    <w:rPr>
      <w:rFonts w:asciiTheme="minorHAnsi" w:eastAsiaTheme="minorEastAsia" w:hAnsiTheme="minorHAnsi" w:cstheme="minorBid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B62"/>
    <w:rPr>
      <w:rFonts w:asciiTheme="minorHAnsi" w:eastAsiaTheme="minorEastAsia" w:hAnsiTheme="minorHAnsi" w:cstheme="minorBidi"/>
      <w:b/>
      <w:bCs/>
      <w:lang w:val="ro-RO" w:eastAsia="ro-RO"/>
    </w:rPr>
  </w:style>
  <w:style w:type="table" w:customStyle="1" w:styleId="TableNormal1">
    <w:name w:val="Table Normal1"/>
    <w:uiPriority w:val="99"/>
    <w:rsid w:val="00D25C46"/>
    <w:pPr>
      <w:spacing w:after="31"/>
      <w:ind w:right="24" w:firstLine="9"/>
      <w:jc w:val="both"/>
    </w:pPr>
    <w:rPr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25C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7B62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5C4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17B62"/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7B2347"/>
    <w:pPr>
      <w:ind w:right="24" w:firstLine="9"/>
      <w:jc w:val="both"/>
    </w:pPr>
    <w:rPr>
      <w:lang w:val="ro-RO" w:eastAsia="ro-RO"/>
    </w:rPr>
  </w:style>
  <w:style w:type="paragraph" w:styleId="ListParagraph">
    <w:name w:val="List Paragraph"/>
    <w:basedOn w:val="Normal"/>
    <w:uiPriority w:val="99"/>
    <w:qFormat/>
    <w:rsid w:val="0014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49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9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49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949"/>
    <w:rPr>
      <w:rFonts w:cs="Times New Roman"/>
    </w:rPr>
  </w:style>
  <w:style w:type="table" w:styleId="TableGrid">
    <w:name w:val="Table Grid"/>
    <w:basedOn w:val="TableNormal"/>
    <w:uiPriority w:val="99"/>
    <w:rsid w:val="009C5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06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461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DE CONCURS</dc:title>
  <dc:subject/>
  <dc:creator>Mirela Trupina</dc:creator>
  <cp:keywords/>
  <dc:description/>
  <cp:lastModifiedBy>Cezara</cp:lastModifiedBy>
  <cp:revision>3</cp:revision>
  <cp:lastPrinted>2019-05-15T09:21:00Z</cp:lastPrinted>
  <dcterms:created xsi:type="dcterms:W3CDTF">2019-05-29T08:27:00Z</dcterms:created>
  <dcterms:modified xsi:type="dcterms:W3CDTF">2019-05-29T08:30:00Z</dcterms:modified>
</cp:coreProperties>
</file>